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EC" w:rsidRDefault="00277CEC" w:rsidP="00277CEC">
      <w:pPr>
        <w:spacing w:line="360" w:lineRule="auto"/>
        <w:jc w:val="right"/>
      </w:pPr>
      <w:r>
        <w:t>Łowicz</w:t>
      </w:r>
      <w:r>
        <w:t>, dnia.....................................</w:t>
      </w:r>
    </w:p>
    <w:p w:rsidR="00277CEC" w:rsidRDefault="00277CEC" w:rsidP="00277CEC">
      <w:pPr>
        <w:spacing w:after="0" w:line="240" w:lineRule="auto"/>
      </w:pPr>
      <w:r>
        <w:t xml:space="preserve">…................................................................. </w:t>
      </w:r>
    </w:p>
    <w:p w:rsidR="00277CEC" w:rsidRDefault="00277CEC" w:rsidP="00277CEC">
      <w:pPr>
        <w:spacing w:after="0" w:line="240" w:lineRule="auto"/>
      </w:pPr>
      <w:r>
        <w:t>Nazwisko</w:t>
      </w:r>
      <w:r>
        <w:t xml:space="preserve"> i imię</w:t>
      </w:r>
    </w:p>
    <w:p w:rsidR="00277CEC" w:rsidRDefault="00277CEC" w:rsidP="00277CEC">
      <w:pPr>
        <w:spacing w:before="240" w:after="0" w:line="240" w:lineRule="auto"/>
      </w:pPr>
      <w:r>
        <w:t xml:space="preserve">…................................................................. </w:t>
      </w:r>
    </w:p>
    <w:p w:rsidR="00277CEC" w:rsidRDefault="00277CEC" w:rsidP="00277CEC">
      <w:pPr>
        <w:spacing w:after="0" w:line="240" w:lineRule="auto"/>
      </w:pPr>
      <w:r>
        <w:t>Adres</w:t>
      </w:r>
    </w:p>
    <w:p w:rsidR="00277CEC" w:rsidRDefault="00277CEC" w:rsidP="00277CEC">
      <w:pPr>
        <w:spacing w:before="240" w:after="0" w:line="240" w:lineRule="auto"/>
      </w:pPr>
      <w:r>
        <w:t xml:space="preserve">…................................................................. </w:t>
      </w:r>
    </w:p>
    <w:p w:rsidR="00277CEC" w:rsidRDefault="00277CEC" w:rsidP="00277CEC">
      <w:pPr>
        <w:spacing w:after="0" w:line="240" w:lineRule="auto"/>
      </w:pPr>
      <w:r>
        <w:t xml:space="preserve">PESEL </w:t>
      </w:r>
    </w:p>
    <w:p w:rsidR="00277CEC" w:rsidRDefault="00277CEC" w:rsidP="00277CEC">
      <w:pPr>
        <w:spacing w:line="360" w:lineRule="auto"/>
      </w:pPr>
    </w:p>
    <w:p w:rsidR="00277CEC" w:rsidRDefault="00277CEC" w:rsidP="00277CEC">
      <w:pPr>
        <w:spacing w:line="360" w:lineRule="auto"/>
      </w:pPr>
    </w:p>
    <w:p w:rsidR="00277CEC" w:rsidRDefault="00277CEC" w:rsidP="00277CEC">
      <w:pPr>
        <w:spacing w:line="360" w:lineRule="auto"/>
        <w:jc w:val="center"/>
        <w:rPr>
          <w:b/>
        </w:rPr>
      </w:pPr>
      <w:r w:rsidRPr="00277CEC">
        <w:rPr>
          <w:b/>
        </w:rPr>
        <w:t>OŚWIADCZENIE</w:t>
      </w:r>
    </w:p>
    <w:p w:rsidR="00277CEC" w:rsidRDefault="00277CEC" w:rsidP="00277CEC">
      <w:pPr>
        <w:spacing w:line="360" w:lineRule="auto"/>
        <w:ind w:firstLine="708"/>
        <w:jc w:val="both"/>
      </w:pPr>
      <w:r>
        <w:t xml:space="preserve">Ja niżej podpisany(a) oświadczam, że nabyłem(łam) prawo do dodatku solidarnościowego </w:t>
      </w:r>
      <w:r>
        <w:t xml:space="preserve">                  </w:t>
      </w:r>
      <w:r>
        <w:t xml:space="preserve">od dnia …..……………………...…. do dnia …..……………………...…. </w:t>
      </w:r>
      <w:r>
        <w:t>.</w:t>
      </w:r>
    </w:p>
    <w:p w:rsidR="00277CEC" w:rsidRDefault="00277CEC" w:rsidP="00277CEC">
      <w:pPr>
        <w:spacing w:line="360" w:lineRule="auto"/>
        <w:jc w:val="both"/>
      </w:pPr>
    </w:p>
    <w:p w:rsidR="00277CEC" w:rsidRDefault="00277CEC" w:rsidP="00277CEC">
      <w:pPr>
        <w:spacing w:line="360" w:lineRule="auto"/>
        <w:jc w:val="both"/>
      </w:pPr>
      <w:r>
        <w:t xml:space="preserve">Zostałem(łam) poinformowany(a), że prawo do zasiłku dla bezrobotnych lub stypendium ulega zawieszeniu na okres od dnia nabycia prawa do dodatku solidarnościowego do dnia jego utraty. </w:t>
      </w:r>
      <w:r>
        <w:t xml:space="preserve">                  </w:t>
      </w:r>
      <w:r>
        <w:t>Za okres zawieszenia prawa do zasiłku dla bezrobotnych lub stypendium świadczenia te nie są wypłacane. Zostałem(łam) pouczony(a), że zasiłek dla bezrobotnych lub stypendium, wypłacone</w:t>
      </w:r>
      <w:r>
        <w:t xml:space="preserve">                  </w:t>
      </w:r>
      <w:r>
        <w:t xml:space="preserve"> za okres, za który został wypłacony dodatek solidarnościowy, stanowi nienależnie pobrane świadczenie pieniężne. Wyjątkiem jest pobranie zasiłku dla bezrobotnych lub stypendium w miesiącu złożenia wniosku o dodatek solidarnościowy, gdy dodatek został pomniejszony o kwotę wypłaconego zasiłku lub stypendium. </w:t>
      </w:r>
    </w:p>
    <w:p w:rsidR="00277CEC" w:rsidRDefault="00277CEC" w:rsidP="00277CEC">
      <w:pPr>
        <w:spacing w:line="360" w:lineRule="auto"/>
        <w:jc w:val="both"/>
      </w:pPr>
    </w:p>
    <w:p w:rsidR="00277CEC" w:rsidRDefault="00277CEC" w:rsidP="00277CEC">
      <w:pPr>
        <w:spacing w:after="0" w:line="360" w:lineRule="auto"/>
        <w:jc w:val="right"/>
      </w:pPr>
      <w:r>
        <w:t>…........................................................</w:t>
      </w:r>
    </w:p>
    <w:p w:rsidR="00277CEC" w:rsidRDefault="00277CEC" w:rsidP="00277CEC">
      <w:pPr>
        <w:spacing w:after="0" w:line="360" w:lineRule="auto"/>
        <w:jc w:val="right"/>
      </w:pPr>
      <w:r>
        <w:t xml:space="preserve">(czytelny podpis osoby bezrobotnej) </w:t>
      </w:r>
    </w:p>
    <w:p w:rsidR="00277CEC" w:rsidRDefault="00277CEC" w:rsidP="00277CEC">
      <w:pPr>
        <w:spacing w:line="360" w:lineRule="auto"/>
        <w:jc w:val="both"/>
      </w:pPr>
    </w:p>
    <w:p w:rsidR="00277CEC" w:rsidRDefault="00277CEC" w:rsidP="00277CEC">
      <w:pPr>
        <w:spacing w:line="360" w:lineRule="auto"/>
        <w:jc w:val="both"/>
      </w:pPr>
      <w:r w:rsidRPr="00277CEC">
        <w:rPr>
          <w:b/>
          <w:u w:val="single"/>
        </w:rPr>
        <w:t>Podstawa prawna:</w:t>
      </w:r>
      <w:r>
        <w:t xml:space="preserve"> </w:t>
      </w:r>
    </w:p>
    <w:p w:rsidR="00F13022" w:rsidRDefault="00277CEC" w:rsidP="00277CEC">
      <w:pPr>
        <w:spacing w:line="360" w:lineRule="auto"/>
        <w:jc w:val="both"/>
      </w:pPr>
      <w:r>
        <w:t xml:space="preserve">Art. 3 ust. 7 i art. 4 ust. 4 ustawy z dnia 19 czerwca 2020 r. o dodatku solidarnościowym przyznawanym w celu przeciwdziałania negatywnym skutkom COVID-19 (Dz. U. z 2020 r. poz. 1068) oraz art. 76 ust. 2 ustawy z dnia 20 kwietnia 2004 r. o promocji zatrudnienia </w:t>
      </w:r>
      <w:bookmarkStart w:id="0" w:name="_GoBack"/>
      <w:bookmarkEnd w:id="0"/>
      <w:r>
        <w:t>i instytucjach rynku pracy (</w:t>
      </w:r>
      <w:proofErr w:type="spellStart"/>
      <w:r>
        <w:t>t.j</w:t>
      </w:r>
      <w:proofErr w:type="spellEnd"/>
      <w:r>
        <w:t xml:space="preserve">. Dz. U. z 2019 r. </w:t>
      </w:r>
      <w:proofErr w:type="spellStart"/>
      <w:r>
        <w:t>poz</w:t>
      </w:r>
      <w:proofErr w:type="spellEnd"/>
      <w:r>
        <w:t xml:space="preserve"> 1482 ze zm.).</w:t>
      </w:r>
    </w:p>
    <w:sectPr w:rsidR="00F13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EC"/>
    <w:rsid w:val="00277CEC"/>
    <w:rsid w:val="003B1971"/>
    <w:rsid w:val="00F1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5D66594A</Template>
  <TotalTime>1</TotalTime>
  <Pages>1</Pages>
  <Words>230</Words>
  <Characters>1380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Fabjańska</dc:creator>
  <cp:lastModifiedBy>Agnieszka Fabjańska</cp:lastModifiedBy>
  <cp:revision>1</cp:revision>
  <cp:lastPrinted>2020-06-29T12:42:00Z</cp:lastPrinted>
  <dcterms:created xsi:type="dcterms:W3CDTF">2020-06-29T12:33:00Z</dcterms:created>
  <dcterms:modified xsi:type="dcterms:W3CDTF">2020-06-29T12:44:00Z</dcterms:modified>
</cp:coreProperties>
</file>